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6C7471" w:rsidRPr="00355641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C7471" w:rsidRPr="00355641" w:rsidRDefault="006C747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20"/>
                <w:szCs w:val="20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C7471" w:rsidRPr="00355641" w:rsidRDefault="006C7471"/>
        </w:tc>
        <w:tc>
          <w:tcPr>
            <w:tcW w:w="333" w:type="dxa"/>
          </w:tcPr>
          <w:p w:rsidR="006C7471" w:rsidRPr="00607276" w:rsidRDefault="006C7471">
            <w:r w:rsidRPr="00607276">
              <w:t>z38.03.02.12_1.plx</w:t>
            </w:r>
          </w:p>
        </w:tc>
        <w:tc>
          <w:tcPr>
            <w:tcW w:w="1195" w:type="dxa"/>
          </w:tcPr>
          <w:p w:rsidR="006C7471" w:rsidRPr="00355641" w:rsidRDefault="006C7471"/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C7471" w:rsidRPr="00355641" w:rsidRDefault="006C747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766" w:type="dxa"/>
          </w:tcPr>
          <w:p w:rsidR="006C7471" w:rsidRPr="00355641" w:rsidRDefault="006C7471"/>
        </w:tc>
        <w:tc>
          <w:tcPr>
            <w:tcW w:w="937" w:type="dxa"/>
          </w:tcPr>
          <w:p w:rsidR="006C7471" w:rsidRPr="00355641" w:rsidRDefault="006C7471"/>
        </w:tc>
        <w:tc>
          <w:tcPr>
            <w:tcW w:w="442" w:type="dxa"/>
          </w:tcPr>
          <w:p w:rsidR="006C7471" w:rsidRPr="00355641" w:rsidRDefault="006C7471"/>
        </w:tc>
        <w:tc>
          <w:tcPr>
            <w:tcW w:w="196" w:type="dxa"/>
          </w:tcPr>
          <w:p w:rsidR="006C7471" w:rsidRPr="00355641" w:rsidRDefault="006C7471"/>
        </w:tc>
        <w:tc>
          <w:tcPr>
            <w:tcW w:w="357" w:type="dxa"/>
          </w:tcPr>
          <w:p w:rsidR="006C7471" w:rsidRPr="00355641" w:rsidRDefault="006C7471"/>
        </w:tc>
        <w:tc>
          <w:tcPr>
            <w:tcW w:w="333" w:type="dxa"/>
          </w:tcPr>
          <w:p w:rsidR="006C7471" w:rsidRPr="00355641" w:rsidRDefault="006C7471"/>
        </w:tc>
        <w:tc>
          <w:tcPr>
            <w:tcW w:w="1195" w:type="dxa"/>
          </w:tcPr>
          <w:p w:rsidR="006C7471" w:rsidRPr="00355641" w:rsidRDefault="006C7471"/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607276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</w:tr>
      <w:tr w:rsidR="006C7471" w:rsidRPr="00355641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55641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55641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71" w:rsidRPr="00355641" w:rsidRDefault="006C7471"/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347"/>
        </w:trPr>
        <w:tc>
          <w:tcPr>
            <w:tcW w:w="766" w:type="dxa"/>
          </w:tcPr>
          <w:p w:rsidR="006C7471" w:rsidRPr="00355641" w:rsidRDefault="006C7471"/>
        </w:tc>
        <w:tc>
          <w:tcPr>
            <w:tcW w:w="937" w:type="dxa"/>
          </w:tcPr>
          <w:p w:rsidR="006C7471" w:rsidRPr="00355641" w:rsidRDefault="006C7471"/>
        </w:tc>
        <w:tc>
          <w:tcPr>
            <w:tcW w:w="442" w:type="dxa"/>
          </w:tcPr>
          <w:p w:rsidR="006C7471" w:rsidRPr="00355641" w:rsidRDefault="006C7471"/>
        </w:tc>
        <w:tc>
          <w:tcPr>
            <w:tcW w:w="196" w:type="dxa"/>
          </w:tcPr>
          <w:p w:rsidR="006C7471" w:rsidRPr="00355641" w:rsidRDefault="006C7471"/>
        </w:tc>
        <w:tc>
          <w:tcPr>
            <w:tcW w:w="357" w:type="dxa"/>
          </w:tcPr>
          <w:p w:rsidR="006C7471" w:rsidRPr="00355641" w:rsidRDefault="006C7471"/>
        </w:tc>
        <w:tc>
          <w:tcPr>
            <w:tcW w:w="333" w:type="dxa"/>
          </w:tcPr>
          <w:p w:rsidR="006C7471" w:rsidRPr="00355641" w:rsidRDefault="006C7471"/>
        </w:tc>
        <w:tc>
          <w:tcPr>
            <w:tcW w:w="1195" w:type="dxa"/>
          </w:tcPr>
          <w:p w:rsidR="006C7471" w:rsidRPr="00355641" w:rsidRDefault="006C7471"/>
        </w:tc>
        <w:tc>
          <w:tcPr>
            <w:tcW w:w="5563" w:type="dxa"/>
          </w:tcPr>
          <w:p w:rsidR="006C7471" w:rsidRPr="00355641" w:rsidRDefault="006C7471"/>
        </w:tc>
        <w:tc>
          <w:tcPr>
            <w:tcW w:w="426" w:type="dxa"/>
          </w:tcPr>
          <w:p w:rsidR="006C7471" w:rsidRPr="00355641" w:rsidRDefault="006C7471"/>
        </w:tc>
        <w:tc>
          <w:tcPr>
            <w:tcW w:w="568" w:type="dxa"/>
          </w:tcPr>
          <w:p w:rsidR="006C7471" w:rsidRPr="00355641" w:rsidRDefault="006C7471"/>
        </w:tc>
      </w:tr>
      <w:tr w:rsidR="006C7471" w:rsidRPr="003556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7471" w:rsidRPr="00607276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6C7471" w:rsidRPr="0060727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6C7471" w:rsidRPr="00607276">
        <w:trPr>
          <w:trHeight w:hRule="exact" w:val="277"/>
        </w:trPr>
        <w:tc>
          <w:tcPr>
            <w:tcW w:w="766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</w:tr>
      <w:tr w:rsidR="006C7471" w:rsidRPr="00607276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C7471" w:rsidRPr="00607276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6C7471" w:rsidRPr="003556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471" w:rsidRPr="0060727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6C7471" w:rsidRPr="003556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471" w:rsidRPr="0060727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6C7471" w:rsidRPr="003556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471" w:rsidRPr="0060727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6C7471" w:rsidRPr="00607276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6C7471" w:rsidRPr="003556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471" w:rsidRPr="00355641">
        <w:trPr>
          <w:trHeight w:hRule="exact" w:val="381"/>
        </w:trPr>
        <w:tc>
          <w:tcPr>
            <w:tcW w:w="766" w:type="dxa"/>
          </w:tcPr>
          <w:p w:rsidR="006C7471" w:rsidRPr="00355641" w:rsidRDefault="006C7471"/>
        </w:tc>
        <w:tc>
          <w:tcPr>
            <w:tcW w:w="937" w:type="dxa"/>
          </w:tcPr>
          <w:p w:rsidR="006C7471" w:rsidRPr="00355641" w:rsidRDefault="006C7471"/>
        </w:tc>
        <w:tc>
          <w:tcPr>
            <w:tcW w:w="442" w:type="dxa"/>
          </w:tcPr>
          <w:p w:rsidR="006C7471" w:rsidRPr="00355641" w:rsidRDefault="006C7471"/>
        </w:tc>
        <w:tc>
          <w:tcPr>
            <w:tcW w:w="196" w:type="dxa"/>
          </w:tcPr>
          <w:p w:rsidR="006C7471" w:rsidRPr="00355641" w:rsidRDefault="006C7471"/>
        </w:tc>
        <w:tc>
          <w:tcPr>
            <w:tcW w:w="357" w:type="dxa"/>
          </w:tcPr>
          <w:p w:rsidR="006C7471" w:rsidRPr="00355641" w:rsidRDefault="006C7471"/>
        </w:tc>
        <w:tc>
          <w:tcPr>
            <w:tcW w:w="333" w:type="dxa"/>
          </w:tcPr>
          <w:p w:rsidR="006C7471" w:rsidRPr="00355641" w:rsidRDefault="006C7471"/>
        </w:tc>
        <w:tc>
          <w:tcPr>
            <w:tcW w:w="1195" w:type="dxa"/>
          </w:tcPr>
          <w:p w:rsidR="006C7471" w:rsidRPr="00355641" w:rsidRDefault="006C7471"/>
        </w:tc>
        <w:tc>
          <w:tcPr>
            <w:tcW w:w="5563" w:type="dxa"/>
          </w:tcPr>
          <w:p w:rsidR="006C7471" w:rsidRPr="00355641" w:rsidRDefault="006C747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C7471" w:rsidRPr="00355641" w:rsidRDefault="006C7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641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6C7471" w:rsidRDefault="006C7471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6C7471" w:rsidRPr="00607276" w:rsidTr="00607276">
        <w:trPr>
          <w:trHeight w:hRule="exact" w:val="6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471" w:rsidRPr="00607276" w:rsidTr="00607276">
        <w:trPr>
          <w:trHeight w:hRule="exact" w:val="6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471" w:rsidRPr="00607276" w:rsidTr="00607276">
        <w:trPr>
          <w:trHeight w:hRule="exact" w:val="109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6C7471" w:rsidRPr="00607276" w:rsidTr="00607276">
        <w:trPr>
          <w:trHeight w:hRule="exact" w:val="51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471" w:rsidRPr="00607276" w:rsidTr="00607276">
        <w:trPr>
          <w:trHeight w:hRule="exact" w:val="45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471" w:rsidRPr="00607276" w:rsidTr="00607276">
        <w:trPr>
          <w:trHeight w:hRule="exact" w:val="87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471" w:rsidRPr="00607276" w:rsidTr="00607276">
        <w:trPr>
          <w:trHeight w:hRule="exact" w:val="45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6C7471" w:rsidRPr="00607276" w:rsidTr="00607276">
        <w:trPr>
          <w:trHeight w:hRule="exact" w:val="72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471" w:rsidRPr="00607276" w:rsidTr="00607276">
        <w:trPr>
          <w:trHeight w:hRule="exact" w:val="45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471" w:rsidRPr="00607276" w:rsidTr="00607276">
        <w:trPr>
          <w:trHeight w:hRule="exact" w:val="45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471" w:rsidRPr="00607276" w:rsidTr="00607276">
        <w:trPr>
          <w:trHeight w:hRule="exact" w:val="45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6C7471" w:rsidRPr="00607276" w:rsidTr="00607276">
        <w:trPr>
          <w:trHeight w:hRule="exact" w:val="72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471" w:rsidRPr="00607276" w:rsidTr="00607276">
        <w:trPr>
          <w:trHeight w:hRule="exact" w:val="6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471" w:rsidRPr="00607276" w:rsidTr="00607276">
        <w:trPr>
          <w:trHeight w:hRule="exact" w:val="87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6C7471" w:rsidRPr="00355641" w:rsidTr="00607276">
        <w:trPr>
          <w:trHeight w:hRule="exact" w:val="2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355641" w:rsidRDefault="006C7471">
            <w:pPr>
              <w:spacing w:after="0" w:line="240" w:lineRule="auto"/>
              <w:rPr>
                <w:sz w:val="19"/>
                <w:szCs w:val="19"/>
              </w:rPr>
            </w:pPr>
            <w:r w:rsidRPr="0035564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471" w:rsidRPr="00607276" w:rsidTr="00607276">
        <w:trPr>
          <w:trHeight w:hRule="exact" w:val="87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71" w:rsidRPr="00607276" w:rsidRDefault="006C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727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6C7471" w:rsidRPr="00607276" w:rsidTr="00607276">
        <w:trPr>
          <w:trHeight w:hRule="exact" w:val="1566"/>
        </w:trPr>
        <w:tc>
          <w:tcPr>
            <w:tcW w:w="9774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</w:tr>
      <w:tr w:rsidR="006C7471" w:rsidRPr="00355641" w:rsidTr="00607276">
        <w:trPr>
          <w:trHeight w:hRule="exact" w:val="265"/>
        </w:trPr>
        <w:tc>
          <w:tcPr>
            <w:tcW w:w="9774" w:type="dxa"/>
          </w:tcPr>
          <w:p w:rsidR="006C7471" w:rsidRPr="00607276" w:rsidRDefault="006C7471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C7471" w:rsidRPr="00355641" w:rsidRDefault="006C7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641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6C7471" w:rsidRDefault="006C7471"/>
    <w:sectPr w:rsidR="006C7471" w:rsidSect="00A932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55641"/>
    <w:rsid w:val="00607276"/>
    <w:rsid w:val="006C7471"/>
    <w:rsid w:val="00A9320F"/>
    <w:rsid w:val="00CD09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0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1041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2018-2019_z38_03_02_12_1_plx_Бухгалтерский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2018-09-17T10:51:00Z</dcterms:created>
  <dcterms:modified xsi:type="dcterms:W3CDTF">2018-09-17T10:52:00Z</dcterms:modified>
</cp:coreProperties>
</file>